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3275" w:type="dxa"/>
        <w:tblLook w:val="04A0" w:firstRow="1" w:lastRow="0" w:firstColumn="1" w:lastColumn="0" w:noHBand="0" w:noVBand="1"/>
      </w:tblPr>
      <w:tblGrid>
        <w:gridCol w:w="5751"/>
      </w:tblGrid>
      <w:tr w:rsidR="0046399B" w14:paraId="459F920B" w14:textId="77777777" w:rsidTr="00883AE2">
        <w:trPr>
          <w:trHeight w:val="1010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14:paraId="39E60C65" w14:textId="77777777" w:rsidR="00883AE2" w:rsidRDefault="00883AE2" w:rsidP="00883AE2">
            <w:pPr>
              <w:jc w:val="right"/>
              <w:rPr>
                <w:rFonts w:ascii="Arial" w:hAnsi="Arial" w:cs="Arial"/>
                <w:spacing w:val="-6"/>
                <w:sz w:val="20"/>
              </w:rPr>
            </w:pPr>
            <w:r w:rsidRPr="00B54082">
              <w:rPr>
                <w:rFonts w:ascii="Arial" w:hAnsi="Arial" w:cs="Arial"/>
                <w:spacing w:val="-6"/>
                <w:sz w:val="20"/>
              </w:rPr>
              <w:t xml:space="preserve">ABN 42 686 389 537 </w:t>
            </w:r>
          </w:p>
          <w:p w14:paraId="51BA8B70" w14:textId="799DE84F" w:rsidR="00883AE2" w:rsidRPr="00B54082" w:rsidRDefault="00883AE2" w:rsidP="00883AE2">
            <w:pPr>
              <w:jc w:val="right"/>
              <w:rPr>
                <w:rFonts w:ascii="Arial" w:hAnsi="Arial" w:cs="Arial"/>
                <w:spacing w:val="-6"/>
                <w:sz w:val="20"/>
              </w:rPr>
            </w:pPr>
            <w:r w:rsidRPr="00B54082">
              <w:rPr>
                <w:rFonts w:ascii="Arial" w:hAnsi="Arial" w:cs="Arial"/>
                <w:spacing w:val="-6"/>
                <w:sz w:val="20"/>
              </w:rPr>
              <w:t>PO BOX 151, KYNETON VIC 3444</w:t>
            </w:r>
          </w:p>
          <w:p w14:paraId="54CC888E" w14:textId="5D93EC07" w:rsidR="0046399B" w:rsidRPr="000249BD" w:rsidRDefault="00883AE2" w:rsidP="00883AE2">
            <w:pPr>
              <w:jc w:val="right"/>
              <w:rPr>
                <w:rFonts w:ascii="HelveticaNeueLT Std Lt" w:hAnsi="HelveticaNeueLT Std Lt"/>
                <w:sz w:val="32"/>
                <w:szCs w:val="32"/>
              </w:rPr>
            </w:pPr>
            <w:r w:rsidRPr="00B54082">
              <w:rPr>
                <w:rFonts w:ascii="Arial" w:hAnsi="Arial" w:cs="Arial"/>
                <w:spacing w:val="-6"/>
                <w:sz w:val="20"/>
              </w:rPr>
              <w:t xml:space="preserve">T 03 5422 0333 </w:t>
            </w:r>
            <w:proofErr w:type="gramStart"/>
            <w:r w:rsidRPr="00B54082">
              <w:rPr>
                <w:rFonts w:ascii="Arial" w:hAnsi="Arial" w:cs="Arial"/>
                <w:spacing w:val="-6"/>
                <w:sz w:val="20"/>
              </w:rPr>
              <w:t>–  F</w:t>
            </w:r>
            <w:proofErr w:type="gramEnd"/>
            <w:r w:rsidRPr="00B54082">
              <w:rPr>
                <w:rFonts w:ascii="Arial" w:hAnsi="Arial" w:cs="Arial"/>
                <w:spacing w:val="-6"/>
                <w:sz w:val="20"/>
              </w:rPr>
              <w:t xml:space="preserve"> 03 5422 3623 –</w:t>
            </w:r>
            <w:r w:rsidRPr="00B5408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54082">
              <w:rPr>
                <w:rFonts w:ascii="Arial" w:hAnsi="Arial" w:cs="Arial"/>
                <w:spacing w:val="-6"/>
                <w:sz w:val="20"/>
              </w:rPr>
              <w:t>mrsc.vic.gov.au</w:t>
            </w:r>
          </w:p>
        </w:tc>
      </w:tr>
    </w:tbl>
    <w:p w14:paraId="3E3F1B32" w14:textId="4B05E28B" w:rsidR="00622A0D" w:rsidRPr="00135C72" w:rsidRDefault="008B2367" w:rsidP="00F54469">
      <w:pPr>
        <w:tabs>
          <w:tab w:val="left" w:pos="7371"/>
        </w:tabs>
        <w:spacing w:after="0"/>
        <w:ind w:left="-284"/>
        <w:rPr>
          <w:rFonts w:ascii="Arial" w:hAnsi="Arial" w:cs="Arial"/>
          <w:b/>
          <w:color w:val="FFFFFF" w:themeColor="background1"/>
          <w:sz w:val="24"/>
          <w:szCs w:val="24"/>
        </w:rPr>
        <w:sectPr w:rsidR="00622A0D" w:rsidRPr="00135C72" w:rsidSect="00B54082">
          <w:headerReference w:type="default" r:id="rId9"/>
          <w:footerReference w:type="default" r:id="rId10"/>
          <w:pgSz w:w="11906" w:h="16838"/>
          <w:pgMar w:top="851" w:right="1440" w:bottom="1135" w:left="1440" w:header="708" w:footer="708" w:gutter="0"/>
          <w:cols w:space="708"/>
          <w:docGrid w:linePitch="360"/>
        </w:sectPr>
      </w:pPr>
      <w:r w:rsidRPr="00135C72">
        <w:rPr>
          <w:rFonts w:ascii="Arial" w:hAnsi="Arial" w:cs="Arial"/>
          <w:b/>
          <w:color w:val="FFFFFF" w:themeColor="background1"/>
          <w:sz w:val="24"/>
          <w:szCs w:val="24"/>
        </w:rPr>
        <w:t>Engineering/</w:t>
      </w:r>
      <w:r w:rsidR="00C262A7" w:rsidRPr="00135C72">
        <w:rPr>
          <w:rFonts w:ascii="Arial" w:hAnsi="Arial" w:cs="Arial"/>
          <w:b/>
          <w:color w:val="FFFFFF" w:themeColor="background1"/>
          <w:sz w:val="24"/>
          <w:szCs w:val="24"/>
        </w:rPr>
        <w:t>Drainage Plan Approval</w:t>
      </w:r>
      <w:r w:rsidR="00995C62" w:rsidRPr="00135C72">
        <w:rPr>
          <w:rFonts w:ascii="Arial" w:hAnsi="Arial" w:cs="Arial"/>
          <w:b/>
          <w:color w:val="FFFFFF" w:themeColor="background1"/>
          <w:sz w:val="24"/>
          <w:szCs w:val="24"/>
        </w:rPr>
        <w:t>/Supervision Application</w:t>
      </w:r>
      <w:r w:rsidR="00B87E86" w:rsidRPr="00135C72"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B87E86" w:rsidRPr="00135C72">
        <w:rPr>
          <w:rFonts w:ascii="Arial" w:hAnsi="Arial" w:cs="Arial"/>
          <w:b/>
          <w:color w:val="FFFFFF" w:themeColor="background1"/>
          <w:sz w:val="24"/>
          <w:szCs w:val="24"/>
        </w:rPr>
        <w:tab/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1807"/>
        <w:gridCol w:w="1028"/>
        <w:gridCol w:w="425"/>
        <w:gridCol w:w="709"/>
        <w:gridCol w:w="3260"/>
      </w:tblGrid>
      <w:tr w:rsidR="00B87E86" w:rsidRPr="00B54082" w14:paraId="45953C18" w14:textId="77777777" w:rsidTr="00943F7D">
        <w:tc>
          <w:tcPr>
            <w:tcW w:w="5813" w:type="dxa"/>
            <w:gridSpan w:val="4"/>
          </w:tcPr>
          <w:p w14:paraId="1249BF8C" w14:textId="717F2333" w:rsidR="00B87E86" w:rsidRPr="00B54082" w:rsidRDefault="00C262A7" w:rsidP="00F54469">
            <w:pPr>
              <w:tabs>
                <w:tab w:val="left" w:pos="107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obtained a Legal Point of Discharge permit for this site: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24614B5" w14:textId="0F209EF7" w:rsidR="00B87E86" w:rsidRPr="00F54469" w:rsidRDefault="00C262A7" w:rsidP="00F54469">
            <w:pPr>
              <w:spacing w:before="2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000000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Yes   </w:t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000000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No</w:t>
            </w:r>
          </w:p>
        </w:tc>
      </w:tr>
      <w:tr w:rsidR="00F54469" w:rsidRPr="00B54082" w14:paraId="339A965B" w14:textId="77777777" w:rsidTr="00F54469">
        <w:tc>
          <w:tcPr>
            <w:tcW w:w="5388" w:type="dxa"/>
            <w:gridSpan w:val="3"/>
          </w:tcPr>
          <w:p w14:paraId="1BAB1B61" w14:textId="4A07996E" w:rsidR="00F54469" w:rsidRDefault="00F54469" w:rsidP="00F54469">
            <w:pPr>
              <w:tabs>
                <w:tab w:val="left" w:pos="10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Stormwater Legal </w:t>
            </w:r>
            <w:r w:rsidRPr="00943F7D">
              <w:rPr>
                <w:rFonts w:ascii="Arial" w:hAnsi="Arial" w:cs="Arial"/>
                <w:sz w:val="20"/>
                <w:szCs w:val="20"/>
              </w:rPr>
              <w:t>Point of Discharge Reference Number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0E462232" w14:textId="52982B06" w:rsidR="00F54469" w:rsidRPr="00B54082" w:rsidRDefault="00F54469" w:rsidP="00F54469">
            <w:pPr>
              <w:spacing w:before="6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43F7D" w:rsidRPr="00B54082" w14:paraId="6C87EB83" w14:textId="77777777" w:rsidTr="00943F7D">
        <w:tc>
          <w:tcPr>
            <w:tcW w:w="2553" w:type="dxa"/>
          </w:tcPr>
          <w:p w14:paraId="092F447B" w14:textId="6E35D212" w:rsidR="00943F7D" w:rsidRPr="00B54082" w:rsidRDefault="00943F7D" w:rsidP="00135C72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Permit Number: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35122570" w14:textId="77777777" w:rsidR="00943F7D" w:rsidRPr="00B54082" w:rsidRDefault="00943F7D" w:rsidP="00135C72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3"/>
          </w:tcPr>
          <w:p w14:paraId="6A907474" w14:textId="0F06972D" w:rsidR="00943F7D" w:rsidRPr="00135C72" w:rsidRDefault="00943F7D" w:rsidP="00135C72">
            <w:pPr>
              <w:tabs>
                <w:tab w:val="left" w:pos="1073"/>
              </w:tabs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943F7D">
              <w:rPr>
                <w:rFonts w:ascii="Arial" w:hAnsi="Arial" w:cs="Arial"/>
                <w:sz w:val="20"/>
                <w:szCs w:val="20"/>
              </w:rPr>
              <w:t>Endorsed Town Plan</w:t>
            </w:r>
            <w:r w:rsidRPr="00135C7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562DB67" w14:textId="0AE2427D" w:rsidR="00943F7D" w:rsidRPr="00135C72" w:rsidRDefault="00943F7D" w:rsidP="00135C72">
            <w:pPr>
              <w:tabs>
                <w:tab w:val="left" w:pos="1073"/>
              </w:tabs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35C7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C7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135C7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135C72">
              <w:rPr>
                <w:rFonts w:ascii="Arial" w:hAnsi="Arial" w:cs="Arial"/>
                <w:spacing w:val="-6"/>
                <w:sz w:val="20"/>
                <w:szCs w:val="20"/>
              </w:rPr>
              <w:t xml:space="preserve"> Yes   </w:t>
            </w:r>
            <w:r w:rsidRPr="00135C7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C7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135C7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135C72">
              <w:rPr>
                <w:rFonts w:ascii="Arial" w:hAnsi="Arial" w:cs="Arial"/>
                <w:spacing w:val="-6"/>
                <w:sz w:val="20"/>
                <w:szCs w:val="20"/>
              </w:rPr>
              <w:t xml:space="preserve"> No</w:t>
            </w:r>
          </w:p>
        </w:tc>
      </w:tr>
      <w:tr w:rsidR="00C262A7" w:rsidRPr="00135C72" w14:paraId="3BCD68DF" w14:textId="77777777" w:rsidTr="00883AE2">
        <w:trPr>
          <w:trHeight w:val="712"/>
        </w:trPr>
        <w:tc>
          <w:tcPr>
            <w:tcW w:w="9782" w:type="dxa"/>
            <w:gridSpan w:val="6"/>
          </w:tcPr>
          <w:p w14:paraId="2F1460AC" w14:textId="7BF4699C" w:rsidR="00C262A7" w:rsidRPr="00135C72" w:rsidRDefault="00C262A7" w:rsidP="00883AE2">
            <w:pPr>
              <w:tabs>
                <w:tab w:val="left" w:pos="1073"/>
              </w:tabs>
              <w:spacing w:before="120"/>
              <w:ind w:right="-101"/>
              <w:rPr>
                <w:rFonts w:ascii="Arial" w:hAnsi="Arial" w:cs="Arial"/>
                <w:sz w:val="20"/>
                <w:szCs w:val="20"/>
              </w:rPr>
            </w:pPr>
            <w:r w:rsidRPr="00883AE2">
              <w:rPr>
                <w:rStyle w:val="ui-provider"/>
                <w:rFonts w:ascii="Arial" w:hAnsi="Arial" w:cs="Arial"/>
                <w:sz w:val="20"/>
                <w:szCs w:val="20"/>
              </w:rPr>
              <w:t>*</w:t>
            </w:r>
            <w:r w:rsidR="00883AE2">
              <w:rPr>
                <w:rStyle w:val="ui-provider"/>
                <w:rFonts w:ascii="Arial" w:hAnsi="Arial" w:cs="Arial"/>
                <w:sz w:val="20"/>
                <w:szCs w:val="20"/>
              </w:rPr>
              <w:t>N</w:t>
            </w:r>
            <w:r w:rsidRPr="00883AE2">
              <w:rPr>
                <w:rStyle w:val="ui-provider"/>
                <w:rFonts w:ascii="Arial" w:hAnsi="Arial" w:cs="Arial"/>
                <w:sz w:val="18"/>
                <w:szCs w:val="18"/>
              </w:rPr>
              <w:t>ote</w:t>
            </w:r>
            <w:r w:rsidR="00883AE2">
              <w:rPr>
                <w:rStyle w:val="ui-provider"/>
                <w:rFonts w:ascii="Arial" w:hAnsi="Arial" w:cs="Arial"/>
                <w:sz w:val="18"/>
                <w:szCs w:val="18"/>
              </w:rPr>
              <w:t>:</w:t>
            </w:r>
            <w:r w:rsidRPr="00883AE2">
              <w:rPr>
                <w:rStyle w:val="ui-provider"/>
                <w:rFonts w:ascii="Arial" w:hAnsi="Arial" w:cs="Arial"/>
                <w:sz w:val="18"/>
                <w:szCs w:val="18"/>
              </w:rPr>
              <w:t xml:space="preserve"> a Planning Permit must be </w:t>
            </w:r>
            <w:r w:rsidRPr="00943F7D">
              <w:rPr>
                <w:rStyle w:val="ui-provider"/>
                <w:rFonts w:ascii="Arial" w:hAnsi="Arial" w:cs="Arial"/>
                <w:sz w:val="18"/>
                <w:szCs w:val="18"/>
              </w:rPr>
              <w:t xml:space="preserve">obtained, and a town plan must be endorsed before lodging </w:t>
            </w:r>
            <w:r w:rsidR="00CB7505" w:rsidRPr="00943F7D">
              <w:rPr>
                <w:rStyle w:val="ui-provider"/>
                <w:rFonts w:ascii="Arial" w:hAnsi="Arial" w:cs="Arial"/>
                <w:sz w:val="18"/>
                <w:szCs w:val="18"/>
              </w:rPr>
              <w:t xml:space="preserve">an </w:t>
            </w:r>
            <w:r w:rsidRPr="00943F7D">
              <w:rPr>
                <w:rStyle w:val="ui-provider"/>
                <w:rFonts w:ascii="Arial" w:hAnsi="Arial" w:cs="Arial"/>
                <w:sz w:val="18"/>
                <w:szCs w:val="18"/>
              </w:rPr>
              <w:t>engineering</w:t>
            </w:r>
            <w:r w:rsidR="00883AE2" w:rsidRPr="00943F7D">
              <w:rPr>
                <w:rStyle w:val="ui-provider"/>
                <w:rFonts w:ascii="Arial" w:hAnsi="Arial" w:cs="Arial"/>
                <w:sz w:val="18"/>
                <w:szCs w:val="18"/>
              </w:rPr>
              <w:t xml:space="preserve"> </w:t>
            </w:r>
            <w:r w:rsidRPr="00943F7D">
              <w:rPr>
                <w:rStyle w:val="ui-provider"/>
                <w:rFonts w:ascii="Arial" w:hAnsi="Arial" w:cs="Arial"/>
                <w:sz w:val="18"/>
                <w:szCs w:val="18"/>
              </w:rPr>
              <w:t>/</w:t>
            </w:r>
            <w:r w:rsidR="00883AE2" w:rsidRPr="00943F7D">
              <w:rPr>
                <w:rStyle w:val="ui-provider"/>
                <w:rFonts w:ascii="Arial" w:hAnsi="Arial" w:cs="Arial"/>
                <w:sz w:val="18"/>
                <w:szCs w:val="18"/>
              </w:rPr>
              <w:t xml:space="preserve"> </w:t>
            </w:r>
            <w:r w:rsidRPr="00943F7D">
              <w:rPr>
                <w:rStyle w:val="ui-provider"/>
                <w:rFonts w:ascii="Arial" w:hAnsi="Arial" w:cs="Arial"/>
                <w:sz w:val="18"/>
                <w:szCs w:val="18"/>
              </w:rPr>
              <w:t>drainage</w:t>
            </w:r>
            <w:r w:rsidRPr="00883AE2">
              <w:rPr>
                <w:rStyle w:val="ui-provider"/>
                <w:rFonts w:ascii="Arial" w:hAnsi="Arial" w:cs="Arial"/>
                <w:sz w:val="18"/>
                <w:szCs w:val="18"/>
              </w:rPr>
              <w:t xml:space="preserve"> approval application</w:t>
            </w:r>
            <w:r w:rsidR="00FD7087" w:rsidRPr="00883AE2">
              <w:rPr>
                <w:rStyle w:val="ui-provider"/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AC11D45" w14:textId="6561936F" w:rsidR="00B87E86" w:rsidRPr="00475E7B" w:rsidRDefault="00475E7B" w:rsidP="00883AE2">
      <w:pPr>
        <w:spacing w:after="0" w:line="240" w:lineRule="auto"/>
        <w:ind w:left="-284"/>
        <w:rPr>
          <w:rFonts w:ascii="Arial" w:hAnsi="Arial" w:cs="Arial"/>
          <w:b/>
          <w:bCs/>
          <w:spacing w:val="-6"/>
          <w:sz w:val="24"/>
          <w:szCs w:val="24"/>
        </w:rPr>
      </w:pPr>
      <w:r w:rsidRPr="00475E7B">
        <w:rPr>
          <w:rFonts w:ascii="Arial" w:hAnsi="Arial" w:cs="Arial"/>
          <w:b/>
          <w:bCs/>
          <w:spacing w:val="-6"/>
          <w:sz w:val="24"/>
          <w:szCs w:val="24"/>
        </w:rPr>
        <w:t>Applicant Details: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5"/>
        <w:gridCol w:w="3244"/>
        <w:gridCol w:w="1576"/>
        <w:gridCol w:w="2930"/>
      </w:tblGrid>
      <w:tr w:rsidR="00B87E86" w:rsidRPr="00B54082" w14:paraId="6B3AE820" w14:textId="77777777" w:rsidTr="00943F7D">
        <w:tc>
          <w:tcPr>
            <w:tcW w:w="1135" w:type="dxa"/>
            <w:tcBorders>
              <w:top w:val="nil"/>
              <w:bottom w:val="nil"/>
            </w:tcBorders>
          </w:tcPr>
          <w:p w14:paraId="2D8C85C2" w14:textId="16EE4BEB" w:rsidR="00B87E86" w:rsidRPr="00B54082" w:rsidRDefault="00475E7B" w:rsidP="00135C72">
            <w:pPr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Full Name</w:t>
            </w:r>
            <w:r w:rsidR="00943F7D">
              <w:rPr>
                <w:rFonts w:ascii="Arial" w:hAnsi="Arial" w:cs="Arial"/>
                <w:spacing w:val="-6"/>
                <w:sz w:val="20"/>
                <w:szCs w:val="20"/>
              </w:rPr>
              <w:t>:</w:t>
            </w:r>
            <w:r w:rsidR="00135C7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8175" w:type="dxa"/>
            <w:gridSpan w:val="4"/>
            <w:tcBorders>
              <w:top w:val="nil"/>
              <w:bottom w:val="single" w:sz="4" w:space="0" w:color="auto"/>
            </w:tcBorders>
          </w:tcPr>
          <w:p w14:paraId="02F424F8" w14:textId="23F0D501" w:rsidR="00B87E86" w:rsidRPr="00B54082" w:rsidRDefault="00943F7D" w:rsidP="00135C72">
            <w:pPr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7E86" w:rsidRPr="00B54082" w14:paraId="5249E212" w14:textId="77777777" w:rsidTr="00943F7D"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4DE81002" w14:textId="40E471CB" w:rsidR="00B87E86" w:rsidRPr="00B54082" w:rsidRDefault="00475E7B" w:rsidP="00135C72">
            <w:pPr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Postal Address</w:t>
            </w:r>
            <w:r w:rsidR="00943F7D">
              <w:rPr>
                <w:rFonts w:ascii="Arial" w:hAnsi="Arial" w:cs="Arial"/>
                <w:spacing w:val="-6"/>
                <w:sz w:val="20"/>
                <w:szCs w:val="20"/>
              </w:rPr>
              <w:t>:</w:t>
            </w:r>
            <w:r w:rsidR="00135C7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7750" w:type="dxa"/>
            <w:gridSpan w:val="3"/>
            <w:tcBorders>
              <w:top w:val="nil"/>
            </w:tcBorders>
          </w:tcPr>
          <w:p w14:paraId="5ABAFB5C" w14:textId="54E23999" w:rsidR="00B87E86" w:rsidRPr="00B54082" w:rsidRDefault="00943F7D" w:rsidP="00135C72">
            <w:pPr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3F7D" w:rsidRPr="00B54082" w14:paraId="4701C9B1" w14:textId="77777777" w:rsidTr="00943F7D"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7772AAB9" w14:textId="6A95C9F8" w:rsidR="00943F7D" w:rsidRPr="00B54082" w:rsidRDefault="00943F7D" w:rsidP="00135C72">
            <w:pPr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Phone Number:</w:t>
            </w:r>
          </w:p>
        </w:tc>
        <w:tc>
          <w:tcPr>
            <w:tcW w:w="3244" w:type="dxa"/>
          </w:tcPr>
          <w:p w14:paraId="2998C1E9" w14:textId="77777777" w:rsidR="00943F7D" w:rsidRPr="00B54082" w:rsidRDefault="00943F7D" w:rsidP="00135C72">
            <w:pPr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bottom w:val="nil"/>
            </w:tcBorders>
          </w:tcPr>
          <w:p w14:paraId="0FA9EB2E" w14:textId="7B0F7A39" w:rsidR="00943F7D" w:rsidRPr="00B54082" w:rsidRDefault="00943F7D" w:rsidP="00135C72">
            <w:pPr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Email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</w:tcPr>
          <w:p w14:paraId="050C616A" w14:textId="1BD0E24F" w:rsidR="00943F7D" w:rsidRPr="00B54082" w:rsidRDefault="00943F7D" w:rsidP="00135C72">
            <w:pPr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782291" w14:textId="02D5D3AF" w:rsidR="00475E7B" w:rsidRPr="00475E7B" w:rsidRDefault="00135C72" w:rsidP="00135C72">
      <w:pPr>
        <w:spacing w:before="120" w:after="0" w:line="240" w:lineRule="auto"/>
        <w:ind w:left="-284"/>
        <w:rPr>
          <w:rFonts w:ascii="Arial" w:hAnsi="Arial" w:cs="Arial"/>
          <w:b/>
          <w:bCs/>
          <w:spacing w:val="-6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4"/>
          <w:szCs w:val="24"/>
        </w:rPr>
        <w:t>P</w:t>
      </w:r>
      <w:r w:rsidR="00475E7B" w:rsidRPr="00475E7B">
        <w:rPr>
          <w:rFonts w:ascii="Arial" w:hAnsi="Arial" w:cs="Arial"/>
          <w:b/>
          <w:bCs/>
          <w:spacing w:val="-6"/>
          <w:sz w:val="24"/>
          <w:szCs w:val="24"/>
        </w:rPr>
        <w:t>roperty Details: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142"/>
        <w:gridCol w:w="3092"/>
        <w:gridCol w:w="452"/>
        <w:gridCol w:w="850"/>
        <w:gridCol w:w="423"/>
        <w:gridCol w:w="286"/>
        <w:gridCol w:w="988"/>
        <w:gridCol w:w="288"/>
        <w:gridCol w:w="1361"/>
        <w:gridCol w:w="10"/>
      </w:tblGrid>
      <w:tr w:rsidR="00943F7D" w:rsidRPr="00B54082" w14:paraId="2E884676" w14:textId="77777777" w:rsidTr="00943F7D">
        <w:tc>
          <w:tcPr>
            <w:tcW w:w="1565" w:type="dxa"/>
            <w:gridSpan w:val="2"/>
            <w:tcBorders>
              <w:top w:val="nil"/>
              <w:bottom w:val="nil"/>
            </w:tcBorders>
          </w:tcPr>
          <w:p w14:paraId="508B2B40" w14:textId="196557AE" w:rsidR="00943F7D" w:rsidRPr="00B54082" w:rsidRDefault="00943F7D" w:rsidP="00135C72">
            <w:pPr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House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bottom w:val="single" w:sz="4" w:space="0" w:color="auto"/>
            </w:tcBorders>
          </w:tcPr>
          <w:p w14:paraId="0ABD90B8" w14:textId="5FE16954" w:rsidR="00943F7D" w:rsidRPr="00B54082" w:rsidRDefault="00943F7D" w:rsidP="00135C72">
            <w:pPr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2"/>
            <w:tcBorders>
              <w:top w:val="nil"/>
              <w:bottom w:val="nil"/>
            </w:tcBorders>
          </w:tcPr>
          <w:p w14:paraId="25658CBB" w14:textId="660147AE" w:rsidR="00943F7D" w:rsidRPr="00B54082" w:rsidRDefault="00943F7D" w:rsidP="00135C72">
            <w:pPr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Lot Number:</w:t>
            </w:r>
          </w:p>
        </w:tc>
        <w:tc>
          <w:tcPr>
            <w:tcW w:w="3356" w:type="dxa"/>
            <w:gridSpan w:val="6"/>
            <w:tcBorders>
              <w:top w:val="nil"/>
              <w:bottom w:val="single" w:sz="4" w:space="0" w:color="auto"/>
            </w:tcBorders>
          </w:tcPr>
          <w:p w14:paraId="558D732C" w14:textId="431B427C" w:rsidR="00943F7D" w:rsidRPr="00B54082" w:rsidRDefault="00943F7D" w:rsidP="00135C72">
            <w:pPr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3F7D" w:rsidRPr="00B54082" w14:paraId="3D6534A0" w14:textId="77777777" w:rsidTr="00943F7D">
        <w:tc>
          <w:tcPr>
            <w:tcW w:w="1423" w:type="dxa"/>
            <w:tcBorders>
              <w:top w:val="nil"/>
              <w:bottom w:val="nil"/>
            </w:tcBorders>
          </w:tcPr>
          <w:p w14:paraId="458E2CFD" w14:textId="6BBB0FFF" w:rsidR="00943F7D" w:rsidRPr="00B54082" w:rsidRDefault="00943F7D" w:rsidP="00943F7D">
            <w:pPr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Street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6"/>
            <w:tcBorders>
              <w:top w:val="nil"/>
            </w:tcBorders>
          </w:tcPr>
          <w:p w14:paraId="562ADA30" w14:textId="0261A413" w:rsidR="00943F7D" w:rsidRPr="00B54082" w:rsidRDefault="00943F7D" w:rsidP="00943F7D">
            <w:pPr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45015195" w14:textId="2A094BAB" w:rsidR="00943F7D" w:rsidRPr="00B54082" w:rsidRDefault="00943F7D" w:rsidP="00943F7D">
            <w:pPr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C1B68">
              <w:rPr>
                <w:rFonts w:ascii="Arial" w:hAnsi="Arial" w:cs="Arial"/>
                <w:spacing w:val="-6"/>
                <w:sz w:val="20"/>
                <w:szCs w:val="20"/>
              </w:rPr>
              <w:t>Township:</w:t>
            </w:r>
            <w:r w:rsidRPr="007C1B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nil"/>
            </w:tcBorders>
          </w:tcPr>
          <w:p w14:paraId="5B3939A4" w14:textId="1F9BDDDB" w:rsidR="00943F7D" w:rsidRPr="00B54082" w:rsidRDefault="00943F7D" w:rsidP="00943F7D">
            <w:pPr>
              <w:spacing w:before="12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C1B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C1B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B68">
              <w:rPr>
                <w:rFonts w:ascii="Arial" w:hAnsi="Arial" w:cs="Arial"/>
                <w:sz w:val="20"/>
                <w:szCs w:val="20"/>
              </w:rPr>
            </w:r>
            <w:r w:rsidRPr="007C1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B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3F7D" w14:paraId="7E19F417" w14:textId="77777777" w:rsidTr="00DB62D1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0" w:type="dxa"/>
        </w:trPr>
        <w:tc>
          <w:tcPr>
            <w:tcW w:w="5109" w:type="dxa"/>
            <w:gridSpan w:val="4"/>
            <w:vAlign w:val="center"/>
          </w:tcPr>
          <w:p w14:paraId="0800C3FC" w14:textId="6E3D65F7" w:rsidR="00943F7D" w:rsidRPr="00EB11E0" w:rsidRDefault="00943F7D" w:rsidP="00943F7D">
            <w:pPr>
              <w:spacing w:before="240"/>
              <w:ind w:left="-10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2024/25 application fees </w:t>
            </w:r>
            <w:r w:rsidRPr="00135C72">
              <w:rPr>
                <w:rFonts w:ascii="Arial" w:hAnsi="Arial" w:cs="Arial"/>
                <w:spacing w:val="-6"/>
                <w:sz w:val="20"/>
                <w:szCs w:val="20"/>
              </w:rPr>
              <w:t>(please tick)</w:t>
            </w:r>
            <w:r w:rsidRPr="00135C72">
              <w:rPr>
                <w:rFonts w:ascii="Arial" w:hAnsi="Arial" w:cs="Arial"/>
                <w:b/>
                <w:sz w:val="24"/>
                <w:szCs w:val="20"/>
              </w:rPr>
              <w:t>:</w:t>
            </w:r>
            <w:r>
              <w:rPr>
                <w:rFonts w:ascii="Arial" w:hAnsi="Arial" w:cs="Arial"/>
                <w:b/>
                <w:sz w:val="24"/>
                <w:szCs w:val="20"/>
              </w:rPr>
              <w:tab/>
            </w:r>
          </w:p>
        </w:tc>
        <w:tc>
          <w:tcPr>
            <w:tcW w:w="1273" w:type="dxa"/>
            <w:gridSpan w:val="2"/>
            <w:vAlign w:val="center"/>
          </w:tcPr>
          <w:p w14:paraId="3A2DE686" w14:textId="77777777" w:rsidR="00943F7D" w:rsidRDefault="00943F7D" w:rsidP="00943F7D">
            <w:pPr>
              <w:spacing w:before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B3D2A" w14:textId="1DB4BFC7" w:rsidR="00943F7D" w:rsidRPr="00EB11E0" w:rsidRDefault="00943F7D" w:rsidP="00943F7D">
            <w:pPr>
              <w:spacing w:before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 Dwellings</w:t>
            </w:r>
          </w:p>
        </w:tc>
        <w:tc>
          <w:tcPr>
            <w:tcW w:w="1274" w:type="dxa"/>
            <w:gridSpan w:val="2"/>
            <w:vAlign w:val="center"/>
          </w:tcPr>
          <w:p w14:paraId="007457D5" w14:textId="77777777" w:rsidR="00943F7D" w:rsidRDefault="00943F7D" w:rsidP="00943F7D">
            <w:pPr>
              <w:spacing w:before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64AF3" w14:textId="0DF1631F" w:rsidR="00943F7D" w:rsidRPr="00EB11E0" w:rsidRDefault="00943F7D" w:rsidP="00943F7D">
            <w:pPr>
              <w:spacing w:before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2-5 Dwellings</w:t>
            </w:r>
          </w:p>
        </w:tc>
        <w:tc>
          <w:tcPr>
            <w:tcW w:w="1649" w:type="dxa"/>
            <w:gridSpan w:val="2"/>
            <w:vAlign w:val="center"/>
          </w:tcPr>
          <w:p w14:paraId="44BD5D76" w14:textId="77777777" w:rsidR="00943F7D" w:rsidRDefault="00943F7D" w:rsidP="00943F7D">
            <w:pPr>
              <w:spacing w:before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62C2F" w14:textId="0A5A495E" w:rsidR="00943F7D" w:rsidRPr="00EB11E0" w:rsidRDefault="00943F7D" w:rsidP="00943F7D">
            <w:pPr>
              <w:spacing w:before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5+ Dwellings / Commercial</w:t>
            </w:r>
          </w:p>
        </w:tc>
      </w:tr>
      <w:tr w:rsidR="00943F7D" w14:paraId="147FF212" w14:textId="77777777" w:rsidTr="00DB62D1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0" w:type="dxa"/>
        </w:trPr>
        <w:tc>
          <w:tcPr>
            <w:tcW w:w="5109" w:type="dxa"/>
            <w:gridSpan w:val="4"/>
            <w:vAlign w:val="center"/>
          </w:tcPr>
          <w:p w14:paraId="3A8DEFFA" w14:textId="42CAAAC1" w:rsidR="00943F7D" w:rsidRPr="00883AE2" w:rsidRDefault="00943F7D" w:rsidP="00943F7D">
            <w:pPr>
              <w:spacing w:before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83AE2">
              <w:rPr>
                <w:rFonts w:ascii="Arial" w:hAnsi="Arial" w:cs="Arial"/>
                <w:bCs/>
                <w:sz w:val="20"/>
                <w:szCs w:val="20"/>
              </w:rPr>
              <w:t>Engineering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83AE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83AE2">
              <w:rPr>
                <w:rFonts w:ascii="Arial" w:hAnsi="Arial" w:cs="Arial"/>
                <w:bCs/>
                <w:sz w:val="20"/>
                <w:szCs w:val="20"/>
              </w:rPr>
              <w:t>Drainage Plan Checking and Approval</w:t>
            </w:r>
          </w:p>
        </w:tc>
        <w:tc>
          <w:tcPr>
            <w:tcW w:w="1273" w:type="dxa"/>
            <w:gridSpan w:val="2"/>
            <w:vAlign w:val="center"/>
          </w:tcPr>
          <w:p w14:paraId="723C108D" w14:textId="55D97E61" w:rsidR="00943F7D" w:rsidRPr="00883AE2" w:rsidRDefault="00943F7D" w:rsidP="00943F7D">
            <w:pPr>
              <w:spacing w:before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separate"/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end"/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$150</w:t>
            </w:r>
          </w:p>
        </w:tc>
        <w:tc>
          <w:tcPr>
            <w:tcW w:w="1274" w:type="dxa"/>
            <w:gridSpan w:val="2"/>
            <w:vAlign w:val="center"/>
          </w:tcPr>
          <w:p w14:paraId="0553DD0C" w14:textId="7141B0DE" w:rsidR="00943F7D" w:rsidRPr="00883AE2" w:rsidRDefault="00943F7D" w:rsidP="00943F7D">
            <w:pPr>
              <w:spacing w:before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separate"/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end"/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$350</w:t>
            </w:r>
          </w:p>
        </w:tc>
        <w:tc>
          <w:tcPr>
            <w:tcW w:w="1649" w:type="dxa"/>
            <w:gridSpan w:val="2"/>
            <w:vAlign w:val="center"/>
          </w:tcPr>
          <w:p w14:paraId="7D53D785" w14:textId="7171C38F" w:rsidR="00943F7D" w:rsidRPr="00883AE2" w:rsidRDefault="00943F7D" w:rsidP="00943F7D">
            <w:pPr>
              <w:spacing w:before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separate"/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end"/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$500</w:t>
            </w:r>
          </w:p>
        </w:tc>
      </w:tr>
      <w:tr w:rsidR="00943F7D" w14:paraId="52B27EF0" w14:textId="77777777" w:rsidTr="00DB62D1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0" w:type="dxa"/>
        </w:trPr>
        <w:tc>
          <w:tcPr>
            <w:tcW w:w="5109" w:type="dxa"/>
            <w:gridSpan w:val="4"/>
            <w:vAlign w:val="center"/>
          </w:tcPr>
          <w:p w14:paraId="4DC1FEEF" w14:textId="676550DB" w:rsidR="00943F7D" w:rsidRPr="00883AE2" w:rsidRDefault="00943F7D" w:rsidP="00943F7D">
            <w:pPr>
              <w:spacing w:before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83AE2">
              <w:rPr>
                <w:rFonts w:ascii="Arial" w:hAnsi="Arial" w:cs="Arial"/>
                <w:bCs/>
                <w:sz w:val="20"/>
                <w:szCs w:val="20"/>
              </w:rPr>
              <w:t>Hold Points / Compliance Inspection</w:t>
            </w:r>
          </w:p>
        </w:tc>
        <w:tc>
          <w:tcPr>
            <w:tcW w:w="1273" w:type="dxa"/>
            <w:gridSpan w:val="2"/>
            <w:vAlign w:val="center"/>
          </w:tcPr>
          <w:p w14:paraId="265DF696" w14:textId="72BC814B" w:rsidR="00943F7D" w:rsidRPr="00883AE2" w:rsidRDefault="00943F7D" w:rsidP="00943F7D">
            <w:pPr>
              <w:spacing w:before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separate"/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end"/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$150</w:t>
            </w:r>
          </w:p>
        </w:tc>
        <w:tc>
          <w:tcPr>
            <w:tcW w:w="1274" w:type="dxa"/>
            <w:gridSpan w:val="2"/>
            <w:vAlign w:val="center"/>
          </w:tcPr>
          <w:p w14:paraId="7DC99136" w14:textId="28215B99" w:rsidR="00943F7D" w:rsidRPr="00883AE2" w:rsidRDefault="00943F7D" w:rsidP="00943F7D">
            <w:pPr>
              <w:spacing w:before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separate"/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end"/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$350</w:t>
            </w:r>
          </w:p>
        </w:tc>
        <w:tc>
          <w:tcPr>
            <w:tcW w:w="1649" w:type="dxa"/>
            <w:gridSpan w:val="2"/>
            <w:vAlign w:val="center"/>
          </w:tcPr>
          <w:p w14:paraId="38D4B1B7" w14:textId="580DA3FC" w:rsidR="00943F7D" w:rsidRPr="00883AE2" w:rsidRDefault="00943F7D" w:rsidP="00943F7D">
            <w:pPr>
              <w:spacing w:before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separate"/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fldChar w:fldCharType="end"/>
            </w:r>
            <w:r w:rsidRPr="00883AE2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$500</w:t>
            </w:r>
          </w:p>
        </w:tc>
      </w:tr>
    </w:tbl>
    <w:p w14:paraId="61FF3B9E" w14:textId="520CB09B" w:rsidR="0053262A" w:rsidRDefault="00F53037" w:rsidP="00F54469">
      <w:pPr>
        <w:spacing w:before="120" w:after="0" w:line="240" w:lineRule="auto"/>
        <w:ind w:left="-284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Further Requirements:</w:t>
      </w:r>
    </w:p>
    <w:p w14:paraId="2BDA5A3F" w14:textId="45919087" w:rsidR="00F53037" w:rsidRPr="00135C72" w:rsidRDefault="00FD7087" w:rsidP="00F54469">
      <w:pPr>
        <w:pStyle w:val="ListParagraph"/>
        <w:numPr>
          <w:ilvl w:val="0"/>
          <w:numId w:val="2"/>
        </w:numPr>
        <w:spacing w:before="120" w:after="0" w:line="240" w:lineRule="auto"/>
        <w:ind w:left="142" w:right="-613"/>
        <w:rPr>
          <w:rFonts w:ascii="Arial" w:hAnsi="Arial" w:cs="Arial"/>
          <w:bCs/>
          <w:sz w:val="20"/>
          <w:szCs w:val="20"/>
        </w:rPr>
      </w:pPr>
      <w:r w:rsidRPr="00135C72">
        <w:rPr>
          <w:rFonts w:ascii="Arial" w:hAnsi="Arial" w:cs="Arial"/>
          <w:bCs/>
          <w:sz w:val="20"/>
          <w:szCs w:val="20"/>
        </w:rPr>
        <w:t>Approval/Inspection</w:t>
      </w:r>
      <w:r w:rsidR="00F53037" w:rsidRPr="00135C72">
        <w:rPr>
          <w:rFonts w:ascii="Arial" w:hAnsi="Arial" w:cs="Arial"/>
          <w:bCs/>
          <w:sz w:val="20"/>
          <w:szCs w:val="20"/>
        </w:rPr>
        <w:t xml:space="preserve"> Fee is non-refundable once </w:t>
      </w:r>
      <w:r w:rsidRPr="00135C72">
        <w:rPr>
          <w:rFonts w:ascii="Arial" w:hAnsi="Arial" w:cs="Arial"/>
          <w:bCs/>
          <w:sz w:val="20"/>
          <w:szCs w:val="20"/>
        </w:rPr>
        <w:t>approved</w:t>
      </w:r>
      <w:r w:rsidR="00F53037" w:rsidRPr="00135C72">
        <w:rPr>
          <w:rFonts w:ascii="Arial" w:hAnsi="Arial" w:cs="Arial"/>
          <w:bCs/>
          <w:sz w:val="20"/>
          <w:szCs w:val="20"/>
        </w:rPr>
        <w:t xml:space="preserve"> is issued</w:t>
      </w:r>
      <w:r w:rsidRPr="00135C72">
        <w:rPr>
          <w:rFonts w:ascii="Arial" w:hAnsi="Arial" w:cs="Arial"/>
          <w:bCs/>
          <w:sz w:val="20"/>
          <w:szCs w:val="20"/>
        </w:rPr>
        <w:t>.</w:t>
      </w:r>
    </w:p>
    <w:p w14:paraId="4D8ED248" w14:textId="3A291CFD" w:rsidR="00F53037" w:rsidRPr="00135C72" w:rsidRDefault="00135C72" w:rsidP="00F54469">
      <w:pPr>
        <w:pStyle w:val="ListParagraph"/>
        <w:numPr>
          <w:ilvl w:val="0"/>
          <w:numId w:val="2"/>
        </w:numPr>
        <w:spacing w:before="120" w:after="0" w:line="240" w:lineRule="auto"/>
        <w:ind w:left="142" w:right="-61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submit this form, email it to</w:t>
      </w:r>
      <w:r w:rsidR="00F53037" w:rsidRPr="00135C72">
        <w:rPr>
          <w:rFonts w:ascii="Arial" w:hAnsi="Arial" w:cs="Arial"/>
          <w:bCs/>
          <w:sz w:val="20"/>
          <w:szCs w:val="20"/>
        </w:rPr>
        <w:t xml:space="preserve"> </w:t>
      </w:r>
      <w:hyperlink r:id="rId11" w:history="1">
        <w:r w:rsidR="00F53037" w:rsidRPr="00135C72">
          <w:rPr>
            <w:rStyle w:val="Hyperlink"/>
            <w:rFonts w:ascii="Arial" w:hAnsi="Arial" w:cs="Arial"/>
            <w:bCs/>
            <w:sz w:val="20"/>
            <w:szCs w:val="20"/>
          </w:rPr>
          <w:t>mrsc@mrsc.vic.gov.au</w:t>
        </w:r>
      </w:hyperlink>
    </w:p>
    <w:p w14:paraId="157B7C41" w14:textId="10DFD269" w:rsidR="00F53037" w:rsidRPr="00135C72" w:rsidRDefault="00F53037" w:rsidP="00F54469">
      <w:pPr>
        <w:pStyle w:val="ListParagraph"/>
        <w:numPr>
          <w:ilvl w:val="0"/>
          <w:numId w:val="2"/>
        </w:numPr>
        <w:spacing w:before="120" w:after="0" w:line="240" w:lineRule="auto"/>
        <w:ind w:left="142" w:right="-613"/>
        <w:rPr>
          <w:rFonts w:ascii="Arial" w:hAnsi="Arial" w:cs="Arial"/>
          <w:bCs/>
          <w:sz w:val="20"/>
          <w:szCs w:val="20"/>
        </w:rPr>
      </w:pPr>
      <w:r w:rsidRPr="00135C72">
        <w:rPr>
          <w:rFonts w:ascii="Arial" w:hAnsi="Arial" w:cs="Arial"/>
          <w:bCs/>
          <w:sz w:val="20"/>
          <w:szCs w:val="20"/>
        </w:rPr>
        <w:t xml:space="preserve">Submissions must include detailed drainage plan, </w:t>
      </w:r>
      <w:proofErr w:type="gramStart"/>
      <w:r w:rsidRPr="00135C72">
        <w:rPr>
          <w:rFonts w:ascii="Arial" w:hAnsi="Arial" w:cs="Arial"/>
          <w:bCs/>
          <w:sz w:val="20"/>
          <w:szCs w:val="20"/>
        </w:rPr>
        <w:t>computations</w:t>
      </w:r>
      <w:proofErr w:type="gramEnd"/>
      <w:r w:rsidRPr="00135C72">
        <w:rPr>
          <w:rFonts w:ascii="Arial" w:hAnsi="Arial" w:cs="Arial"/>
          <w:bCs/>
          <w:sz w:val="20"/>
          <w:szCs w:val="20"/>
        </w:rPr>
        <w:t xml:space="preserve"> and a compliance certificate.</w:t>
      </w:r>
    </w:p>
    <w:p w14:paraId="3093412E" w14:textId="65A1C126" w:rsidR="00F53037" w:rsidRPr="00135C72" w:rsidRDefault="00F53037" w:rsidP="00F54469">
      <w:pPr>
        <w:pStyle w:val="ListParagraph"/>
        <w:numPr>
          <w:ilvl w:val="0"/>
          <w:numId w:val="2"/>
        </w:numPr>
        <w:spacing w:before="120" w:after="0" w:line="240" w:lineRule="auto"/>
        <w:ind w:left="142" w:right="-613"/>
        <w:rPr>
          <w:rFonts w:ascii="Arial" w:hAnsi="Arial" w:cs="Arial"/>
          <w:bCs/>
          <w:sz w:val="20"/>
          <w:szCs w:val="20"/>
        </w:rPr>
      </w:pPr>
      <w:r w:rsidRPr="00135C72">
        <w:rPr>
          <w:rFonts w:ascii="Arial" w:hAnsi="Arial" w:cs="Arial"/>
          <w:bCs/>
          <w:sz w:val="20"/>
          <w:szCs w:val="20"/>
        </w:rPr>
        <w:t xml:space="preserve">It is the applicant’s responsibility to undertake </w:t>
      </w:r>
      <w:proofErr w:type="gramStart"/>
      <w:r w:rsidRPr="00135C72">
        <w:rPr>
          <w:rFonts w:ascii="Arial" w:hAnsi="Arial" w:cs="Arial"/>
          <w:bCs/>
          <w:sz w:val="20"/>
          <w:szCs w:val="20"/>
        </w:rPr>
        <w:t>due-diligence</w:t>
      </w:r>
      <w:proofErr w:type="gramEnd"/>
      <w:r w:rsidRPr="00135C72">
        <w:rPr>
          <w:rFonts w:ascii="Arial" w:hAnsi="Arial" w:cs="Arial"/>
          <w:bCs/>
          <w:sz w:val="20"/>
          <w:szCs w:val="20"/>
        </w:rPr>
        <w:t xml:space="preserve"> for underground assets by phoning Dial Before You Dig on 1100 for existing underground service information.</w:t>
      </w:r>
    </w:p>
    <w:p w14:paraId="67F3D5C7" w14:textId="3DF8106F" w:rsidR="00F53037" w:rsidRPr="00135C72" w:rsidRDefault="00F53037" w:rsidP="00F54469">
      <w:pPr>
        <w:pStyle w:val="ListParagraph"/>
        <w:numPr>
          <w:ilvl w:val="0"/>
          <w:numId w:val="2"/>
        </w:numPr>
        <w:spacing w:before="120" w:after="0" w:line="240" w:lineRule="auto"/>
        <w:ind w:left="142" w:right="-613"/>
        <w:rPr>
          <w:rFonts w:ascii="Arial" w:hAnsi="Arial" w:cs="Arial"/>
          <w:bCs/>
          <w:sz w:val="20"/>
          <w:szCs w:val="20"/>
        </w:rPr>
      </w:pPr>
      <w:r w:rsidRPr="00135C72">
        <w:rPr>
          <w:rFonts w:ascii="Arial" w:hAnsi="Arial" w:cs="Arial"/>
          <w:bCs/>
          <w:sz w:val="20"/>
          <w:szCs w:val="20"/>
        </w:rPr>
        <w:t>Applicants must apply for a drainage inspection prior to booking an on-site inspection (fees apply).</w:t>
      </w:r>
    </w:p>
    <w:p w14:paraId="0D3F218B" w14:textId="74CCB9CC" w:rsidR="00F53037" w:rsidRPr="00135C72" w:rsidRDefault="00F53037" w:rsidP="00F54469">
      <w:pPr>
        <w:pStyle w:val="ListParagraph"/>
        <w:numPr>
          <w:ilvl w:val="0"/>
          <w:numId w:val="2"/>
        </w:numPr>
        <w:spacing w:before="120" w:after="0" w:line="240" w:lineRule="auto"/>
        <w:ind w:left="142" w:right="-613"/>
        <w:rPr>
          <w:rFonts w:ascii="Arial" w:hAnsi="Arial" w:cs="Arial"/>
          <w:bCs/>
          <w:sz w:val="20"/>
          <w:szCs w:val="20"/>
        </w:rPr>
      </w:pPr>
      <w:r w:rsidRPr="00135C72">
        <w:rPr>
          <w:rFonts w:ascii="Arial" w:hAnsi="Arial" w:cs="Arial"/>
          <w:bCs/>
          <w:sz w:val="20"/>
          <w:szCs w:val="20"/>
        </w:rPr>
        <w:t>A working within the road reserve permit must be obtained prior to applying for an inspection (fees apply).</w:t>
      </w:r>
    </w:p>
    <w:p w14:paraId="76D638D5" w14:textId="0A409A21" w:rsidR="00F53037" w:rsidRPr="00135C72" w:rsidRDefault="00F53037" w:rsidP="00F54469">
      <w:pPr>
        <w:spacing w:before="120" w:after="0" w:line="240" w:lineRule="auto"/>
        <w:ind w:left="-284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Declaration</w:t>
      </w:r>
      <w:r w:rsidR="00F54469">
        <w:rPr>
          <w:rFonts w:ascii="Arial" w:hAnsi="Arial" w:cs="Arial"/>
          <w:b/>
          <w:sz w:val="24"/>
          <w:szCs w:val="20"/>
        </w:rPr>
        <w:t xml:space="preserve">:   </w:t>
      </w:r>
      <w:r w:rsidRPr="00B54082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54082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pacing w:val="-6"/>
          <w:sz w:val="20"/>
          <w:szCs w:val="20"/>
        </w:rPr>
      </w:r>
      <w:r w:rsidR="00000000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B54082">
        <w:rPr>
          <w:rFonts w:ascii="Arial" w:hAnsi="Arial" w:cs="Arial"/>
          <w:spacing w:val="-6"/>
          <w:sz w:val="20"/>
          <w:szCs w:val="20"/>
        </w:rPr>
        <w:fldChar w:fldCharType="end"/>
      </w:r>
      <w:r w:rsidRPr="00B54082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ab/>
        <w:t>I have read and understood the above further requirements</w:t>
      </w:r>
      <w:r w:rsidR="00135C72">
        <w:rPr>
          <w:rFonts w:ascii="Arial" w:hAnsi="Arial" w:cs="Arial"/>
          <w:spacing w:val="-6"/>
          <w:sz w:val="20"/>
          <w:szCs w:val="20"/>
        </w:rPr>
        <w:t>.</w:t>
      </w:r>
    </w:p>
    <w:p w14:paraId="4E531027" w14:textId="2F3FDD7C" w:rsidR="00960650" w:rsidRPr="00B54082" w:rsidRDefault="009D3A0A" w:rsidP="00F54469">
      <w:pPr>
        <w:spacing w:before="120" w:after="0" w:line="240" w:lineRule="auto"/>
        <w:ind w:left="-284"/>
        <w:rPr>
          <w:rFonts w:ascii="Arial" w:hAnsi="Arial" w:cs="Arial"/>
          <w:b/>
          <w:sz w:val="24"/>
          <w:szCs w:val="20"/>
        </w:rPr>
      </w:pPr>
      <w:r w:rsidRPr="00B54082">
        <w:rPr>
          <w:rFonts w:ascii="Arial" w:hAnsi="Arial" w:cs="Arial"/>
          <w:b/>
          <w:sz w:val="24"/>
          <w:szCs w:val="20"/>
        </w:rPr>
        <w:t>Signatures</w:t>
      </w:r>
      <w:r w:rsidR="00F54469">
        <w:rPr>
          <w:rFonts w:ascii="Arial" w:hAnsi="Arial" w:cs="Arial"/>
          <w:b/>
          <w:sz w:val="24"/>
          <w:szCs w:val="20"/>
        </w:rPr>
        <w:t>: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10"/>
        <w:gridCol w:w="3055"/>
        <w:gridCol w:w="740"/>
        <w:gridCol w:w="2254"/>
      </w:tblGrid>
      <w:tr w:rsidR="00CE3A8A" w:rsidRPr="00B54082" w14:paraId="09A5D943" w14:textId="77777777" w:rsidTr="00F54469">
        <w:tc>
          <w:tcPr>
            <w:tcW w:w="3261" w:type="dxa"/>
            <w:gridSpan w:val="2"/>
          </w:tcPr>
          <w:p w14:paraId="639F884D" w14:textId="77777777" w:rsidR="00CE3A8A" w:rsidRPr="00B54082" w:rsidRDefault="00CE3A8A" w:rsidP="00DB62D1">
            <w:pPr>
              <w:autoSpaceDE w:val="0"/>
              <w:autoSpaceDN w:val="0"/>
              <w:adjustRightInd w:val="0"/>
              <w:spacing w:before="120"/>
              <w:ind w:left="-104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t>Person’s name (please print):</w:t>
            </w:r>
          </w:p>
        </w:tc>
        <w:tc>
          <w:tcPr>
            <w:tcW w:w="6049" w:type="dxa"/>
            <w:gridSpan w:val="3"/>
            <w:tcBorders>
              <w:bottom w:val="single" w:sz="4" w:space="0" w:color="auto"/>
            </w:tcBorders>
          </w:tcPr>
          <w:p w14:paraId="7A3CCD88" w14:textId="5586A9BC" w:rsidR="00CE3A8A" w:rsidRPr="00B54082" w:rsidRDefault="00CE3A8A" w:rsidP="00DB62D1">
            <w:pPr>
              <w:autoSpaceDE w:val="0"/>
              <w:autoSpaceDN w:val="0"/>
              <w:adjustRightInd w:val="0"/>
              <w:spacing w:before="120"/>
              <w:ind w:left="-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A8A" w:rsidRPr="00B54082" w14:paraId="39EA0A7B" w14:textId="77777777" w:rsidTr="00F54469">
        <w:tc>
          <w:tcPr>
            <w:tcW w:w="2551" w:type="dxa"/>
          </w:tcPr>
          <w:p w14:paraId="3A8CA6BF" w14:textId="77777777" w:rsidR="00CE3A8A" w:rsidRPr="00B54082" w:rsidRDefault="00CE3A8A" w:rsidP="00DB62D1">
            <w:pPr>
              <w:autoSpaceDE w:val="0"/>
              <w:autoSpaceDN w:val="0"/>
              <w:adjustRightInd w:val="0"/>
              <w:spacing w:before="120"/>
              <w:ind w:left="-104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t>Person’s signature: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5CB32" w14:textId="77777777" w:rsidR="00CE3A8A" w:rsidRPr="00B54082" w:rsidRDefault="009D7F71" w:rsidP="00DB62D1">
            <w:pPr>
              <w:autoSpaceDE w:val="0"/>
              <w:autoSpaceDN w:val="0"/>
              <w:adjustRightInd w:val="0"/>
              <w:spacing w:before="120"/>
              <w:ind w:left="-104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3A8A"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separate"/>
            </w:r>
            <w:r w:rsidR="00CE3A8A"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="00CE3A8A"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="00CE3A8A"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="00CE3A8A"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="00CE3A8A"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14:paraId="4AB126E3" w14:textId="77777777" w:rsidR="00CE3A8A" w:rsidRPr="00B54082" w:rsidRDefault="00CE3A8A" w:rsidP="00DB62D1">
            <w:pPr>
              <w:autoSpaceDE w:val="0"/>
              <w:autoSpaceDN w:val="0"/>
              <w:adjustRightInd w:val="0"/>
              <w:spacing w:before="120"/>
              <w:ind w:left="-104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92DB79F" w14:textId="77777777" w:rsidR="00CE3A8A" w:rsidRPr="00B54082" w:rsidRDefault="009D7F71" w:rsidP="00DB62D1">
            <w:pPr>
              <w:autoSpaceDE w:val="0"/>
              <w:autoSpaceDN w:val="0"/>
              <w:adjustRightInd w:val="0"/>
              <w:spacing w:before="120"/>
              <w:ind w:left="-104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3A8A"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separate"/>
            </w:r>
            <w:r w:rsidR="00CE3A8A"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="00CE3A8A"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="00CE3A8A"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="00CE3A8A"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="00CE3A8A"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2A0E19B" w14:textId="16850ECB" w:rsidR="00A30791" w:rsidRPr="00B54082" w:rsidRDefault="00392DEA" w:rsidP="00DB62D1">
      <w:pPr>
        <w:tabs>
          <w:tab w:val="left" w:pos="1073"/>
        </w:tabs>
        <w:spacing w:before="120" w:after="0" w:line="240" w:lineRule="auto"/>
        <w:ind w:left="-284"/>
        <w:rPr>
          <w:rFonts w:ascii="Arial" w:hAnsi="Arial" w:cs="Arial"/>
          <w:b/>
          <w:sz w:val="24"/>
          <w:szCs w:val="20"/>
        </w:rPr>
      </w:pPr>
      <w:r w:rsidRPr="00B54082">
        <w:rPr>
          <w:rFonts w:ascii="Arial" w:hAnsi="Arial" w:cs="Arial"/>
          <w:b/>
          <w:sz w:val="24"/>
          <w:szCs w:val="20"/>
        </w:rPr>
        <w:t>Payment options</w:t>
      </w:r>
      <w:r w:rsidR="00F54469">
        <w:rPr>
          <w:rFonts w:ascii="Arial" w:hAnsi="Arial" w:cs="Arial"/>
          <w:b/>
          <w:sz w:val="24"/>
          <w:szCs w:val="20"/>
        </w:rPr>
        <w:t>:</w:t>
      </w:r>
    </w:p>
    <w:p w14:paraId="50FBD7BE" w14:textId="2CEFECA5" w:rsidR="00392DEA" w:rsidRPr="00DB62D1" w:rsidRDefault="00392DEA" w:rsidP="00DB62D1">
      <w:pPr>
        <w:pStyle w:val="ListParagraph"/>
        <w:numPr>
          <w:ilvl w:val="0"/>
          <w:numId w:val="3"/>
        </w:numPr>
        <w:spacing w:before="120" w:after="0" w:line="240" w:lineRule="auto"/>
        <w:ind w:right="-755"/>
        <w:rPr>
          <w:rFonts w:ascii="Arial" w:hAnsi="Arial" w:cs="Arial"/>
          <w:spacing w:val="-6"/>
          <w:sz w:val="20"/>
          <w:szCs w:val="20"/>
        </w:rPr>
      </w:pPr>
      <w:r w:rsidRPr="00DB62D1">
        <w:rPr>
          <w:rFonts w:ascii="Arial" w:hAnsi="Arial" w:cs="Arial"/>
          <w:b/>
          <w:spacing w:val="-6"/>
          <w:sz w:val="20"/>
          <w:szCs w:val="20"/>
        </w:rPr>
        <w:t>In person</w:t>
      </w:r>
      <w:r w:rsidRPr="00DB62D1">
        <w:rPr>
          <w:rFonts w:ascii="Arial" w:hAnsi="Arial" w:cs="Arial"/>
          <w:spacing w:val="-6"/>
          <w:sz w:val="20"/>
          <w:szCs w:val="20"/>
        </w:rPr>
        <w:t>: present this form and payment (cash, cheque</w:t>
      </w:r>
      <w:r w:rsidR="00217505" w:rsidRPr="00DB62D1">
        <w:rPr>
          <w:rFonts w:ascii="Arial" w:hAnsi="Arial" w:cs="Arial"/>
          <w:spacing w:val="-6"/>
          <w:sz w:val="20"/>
          <w:szCs w:val="20"/>
        </w:rPr>
        <w:t xml:space="preserve">/money order, </w:t>
      </w:r>
      <w:proofErr w:type="gramStart"/>
      <w:r w:rsidR="00135C72" w:rsidRPr="00DB62D1">
        <w:rPr>
          <w:rFonts w:ascii="Arial" w:hAnsi="Arial" w:cs="Arial"/>
          <w:spacing w:val="-6"/>
          <w:sz w:val="20"/>
          <w:szCs w:val="20"/>
        </w:rPr>
        <w:t>EFTPOS</w:t>
      </w:r>
      <w:proofErr w:type="gramEnd"/>
      <w:r w:rsidR="00217505" w:rsidRPr="00DB62D1">
        <w:rPr>
          <w:rFonts w:ascii="Arial" w:hAnsi="Arial" w:cs="Arial"/>
          <w:spacing w:val="-6"/>
          <w:sz w:val="20"/>
          <w:szCs w:val="20"/>
        </w:rPr>
        <w:t xml:space="preserve"> or credit card) at one of our </w:t>
      </w:r>
      <w:r w:rsidR="00135C72" w:rsidRPr="00DB62D1">
        <w:rPr>
          <w:rFonts w:ascii="Arial" w:hAnsi="Arial" w:cs="Arial"/>
          <w:spacing w:val="-6"/>
          <w:sz w:val="20"/>
          <w:szCs w:val="20"/>
        </w:rPr>
        <w:t>customer s</w:t>
      </w:r>
      <w:r w:rsidRPr="00DB62D1">
        <w:rPr>
          <w:rFonts w:ascii="Arial" w:hAnsi="Arial" w:cs="Arial"/>
          <w:spacing w:val="-6"/>
          <w:sz w:val="20"/>
          <w:szCs w:val="20"/>
        </w:rPr>
        <w:t xml:space="preserve">ervice </w:t>
      </w:r>
      <w:r w:rsidR="00135C72" w:rsidRPr="00DB62D1">
        <w:rPr>
          <w:rFonts w:ascii="Arial" w:hAnsi="Arial" w:cs="Arial"/>
          <w:spacing w:val="-6"/>
          <w:sz w:val="20"/>
          <w:szCs w:val="20"/>
        </w:rPr>
        <w:t>c</w:t>
      </w:r>
      <w:r w:rsidRPr="00DB62D1">
        <w:rPr>
          <w:rFonts w:ascii="Arial" w:hAnsi="Arial" w:cs="Arial"/>
          <w:spacing w:val="-6"/>
          <w:sz w:val="20"/>
          <w:szCs w:val="20"/>
        </w:rPr>
        <w:t>entre</w:t>
      </w:r>
      <w:r w:rsidR="00217505" w:rsidRPr="00DB62D1">
        <w:rPr>
          <w:rFonts w:ascii="Arial" w:hAnsi="Arial" w:cs="Arial"/>
          <w:spacing w:val="-6"/>
          <w:sz w:val="20"/>
          <w:szCs w:val="20"/>
        </w:rPr>
        <w:t>s</w:t>
      </w:r>
      <w:r w:rsidRPr="00DB62D1">
        <w:rPr>
          <w:rFonts w:ascii="Arial" w:hAnsi="Arial" w:cs="Arial"/>
          <w:spacing w:val="-6"/>
          <w:sz w:val="20"/>
          <w:szCs w:val="20"/>
        </w:rPr>
        <w:t>.</w:t>
      </w:r>
    </w:p>
    <w:p w14:paraId="06833818" w14:textId="1D3E4811" w:rsidR="00715556" w:rsidRPr="00DB62D1" w:rsidRDefault="00392DEA" w:rsidP="00DB62D1">
      <w:pPr>
        <w:pStyle w:val="ListParagraph"/>
        <w:numPr>
          <w:ilvl w:val="0"/>
          <w:numId w:val="3"/>
        </w:numPr>
        <w:tabs>
          <w:tab w:val="left" w:pos="1073"/>
        </w:tabs>
        <w:spacing w:before="120" w:after="0" w:line="240" w:lineRule="auto"/>
        <w:ind w:right="-755"/>
        <w:rPr>
          <w:rFonts w:ascii="Arial" w:hAnsi="Arial" w:cs="Arial"/>
          <w:spacing w:val="-6"/>
          <w:sz w:val="20"/>
          <w:szCs w:val="20"/>
        </w:rPr>
        <w:sectPr w:rsidR="00715556" w:rsidRPr="00DB62D1" w:rsidSect="002521CC">
          <w:headerReference w:type="default" r:id="rId12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DB62D1">
        <w:rPr>
          <w:rFonts w:ascii="Arial" w:hAnsi="Arial" w:cs="Arial"/>
          <w:b/>
          <w:sz w:val="20"/>
          <w:szCs w:val="20"/>
        </w:rPr>
        <w:t>By Mail</w:t>
      </w:r>
      <w:r w:rsidRPr="00DB62D1">
        <w:rPr>
          <w:rFonts w:ascii="Arial" w:hAnsi="Arial" w:cs="Arial"/>
          <w:sz w:val="20"/>
          <w:szCs w:val="20"/>
        </w:rPr>
        <w:t xml:space="preserve">: </w:t>
      </w:r>
      <w:r w:rsidR="00217505" w:rsidRPr="00DB62D1">
        <w:rPr>
          <w:rFonts w:ascii="Arial" w:hAnsi="Arial" w:cs="Arial"/>
          <w:sz w:val="20"/>
          <w:szCs w:val="20"/>
        </w:rPr>
        <w:t>c</w:t>
      </w:r>
      <w:r w:rsidRPr="00DB62D1">
        <w:rPr>
          <w:rFonts w:ascii="Arial" w:hAnsi="Arial" w:cs="Arial"/>
          <w:spacing w:val="-6"/>
          <w:sz w:val="20"/>
          <w:szCs w:val="20"/>
        </w:rPr>
        <w:t xml:space="preserve">heque or </w:t>
      </w:r>
      <w:r w:rsidR="00217505" w:rsidRPr="00DB62D1">
        <w:rPr>
          <w:rFonts w:ascii="Arial" w:hAnsi="Arial" w:cs="Arial"/>
          <w:spacing w:val="-6"/>
          <w:sz w:val="20"/>
          <w:szCs w:val="20"/>
        </w:rPr>
        <w:t>m</w:t>
      </w:r>
      <w:r w:rsidRPr="00DB62D1">
        <w:rPr>
          <w:rFonts w:ascii="Arial" w:hAnsi="Arial" w:cs="Arial"/>
          <w:spacing w:val="-6"/>
          <w:sz w:val="20"/>
          <w:szCs w:val="20"/>
        </w:rPr>
        <w:t xml:space="preserve">oney </w:t>
      </w:r>
      <w:r w:rsidR="00217505" w:rsidRPr="00DB62D1">
        <w:rPr>
          <w:rFonts w:ascii="Arial" w:hAnsi="Arial" w:cs="Arial"/>
          <w:spacing w:val="-6"/>
          <w:sz w:val="20"/>
          <w:szCs w:val="20"/>
        </w:rPr>
        <w:t>o</w:t>
      </w:r>
      <w:r w:rsidRPr="00DB62D1">
        <w:rPr>
          <w:rFonts w:ascii="Arial" w:hAnsi="Arial" w:cs="Arial"/>
          <w:spacing w:val="-6"/>
          <w:sz w:val="20"/>
          <w:szCs w:val="20"/>
        </w:rPr>
        <w:t xml:space="preserve">rder – payable to Macedon Ranges Shire Council, or complete Credit Card payment authorisation below. </w:t>
      </w:r>
      <w:r w:rsidR="00217505" w:rsidRPr="00DB62D1">
        <w:rPr>
          <w:rFonts w:ascii="Arial" w:hAnsi="Arial" w:cs="Arial"/>
          <w:spacing w:val="-6"/>
          <w:sz w:val="20"/>
          <w:szCs w:val="20"/>
        </w:rPr>
        <w:t>Mail</w:t>
      </w:r>
      <w:r w:rsidRPr="00DB62D1">
        <w:rPr>
          <w:rFonts w:ascii="Arial" w:hAnsi="Arial" w:cs="Arial"/>
          <w:spacing w:val="-6"/>
          <w:sz w:val="20"/>
          <w:szCs w:val="20"/>
        </w:rPr>
        <w:t xml:space="preserve"> this form and payment to PO B</w:t>
      </w:r>
      <w:r w:rsidR="00217505" w:rsidRPr="00DB62D1">
        <w:rPr>
          <w:rFonts w:ascii="Arial" w:hAnsi="Arial" w:cs="Arial"/>
          <w:spacing w:val="-6"/>
          <w:sz w:val="20"/>
          <w:szCs w:val="20"/>
        </w:rPr>
        <w:t>OX</w:t>
      </w:r>
      <w:r w:rsidRPr="00DB62D1">
        <w:rPr>
          <w:rFonts w:ascii="Arial" w:hAnsi="Arial" w:cs="Arial"/>
          <w:spacing w:val="-6"/>
          <w:sz w:val="20"/>
          <w:szCs w:val="20"/>
        </w:rPr>
        <w:t xml:space="preserve"> 151</w:t>
      </w:r>
      <w:r w:rsidR="00F54469" w:rsidRPr="00DB62D1">
        <w:rPr>
          <w:rFonts w:ascii="Arial" w:hAnsi="Arial" w:cs="Arial"/>
          <w:spacing w:val="-6"/>
          <w:sz w:val="20"/>
          <w:szCs w:val="20"/>
        </w:rPr>
        <w:t>,</w:t>
      </w:r>
      <w:r w:rsidRPr="00DB62D1">
        <w:rPr>
          <w:rFonts w:ascii="Arial" w:hAnsi="Arial" w:cs="Arial"/>
          <w:spacing w:val="-6"/>
          <w:sz w:val="20"/>
          <w:szCs w:val="20"/>
        </w:rPr>
        <w:t xml:space="preserve"> K</w:t>
      </w:r>
      <w:r w:rsidR="00217505" w:rsidRPr="00DB62D1">
        <w:rPr>
          <w:rFonts w:ascii="Arial" w:hAnsi="Arial" w:cs="Arial"/>
          <w:spacing w:val="-6"/>
          <w:sz w:val="20"/>
          <w:szCs w:val="20"/>
        </w:rPr>
        <w:t>YNETON</w:t>
      </w:r>
      <w:r w:rsidRPr="00DB62D1">
        <w:rPr>
          <w:rFonts w:ascii="Arial" w:hAnsi="Arial" w:cs="Arial"/>
          <w:spacing w:val="-6"/>
          <w:sz w:val="20"/>
          <w:szCs w:val="20"/>
        </w:rPr>
        <w:t xml:space="preserve"> V</w:t>
      </w:r>
      <w:r w:rsidR="00217505" w:rsidRPr="00DB62D1">
        <w:rPr>
          <w:rFonts w:ascii="Arial" w:hAnsi="Arial" w:cs="Arial"/>
          <w:spacing w:val="-6"/>
          <w:sz w:val="20"/>
          <w:szCs w:val="20"/>
        </w:rPr>
        <w:t>IC</w:t>
      </w:r>
      <w:r w:rsidRPr="00DB62D1">
        <w:rPr>
          <w:rFonts w:ascii="Arial" w:hAnsi="Arial" w:cs="Arial"/>
          <w:spacing w:val="-6"/>
          <w:sz w:val="20"/>
          <w:szCs w:val="20"/>
        </w:rPr>
        <w:t xml:space="preserve"> 3444.</w:t>
      </w:r>
    </w:p>
    <w:p w14:paraId="730B932F" w14:textId="77777777" w:rsidR="00781B6D" w:rsidRPr="00F54469" w:rsidRDefault="00892E1D" w:rsidP="00DB62D1">
      <w:pPr>
        <w:spacing w:before="120" w:after="0" w:line="240" w:lineRule="auto"/>
        <w:ind w:left="-284"/>
        <w:rPr>
          <w:rFonts w:ascii="Arial" w:hAnsi="Arial" w:cs="Arial"/>
          <w:b/>
          <w:sz w:val="20"/>
          <w:szCs w:val="16"/>
        </w:rPr>
      </w:pPr>
      <w:r w:rsidRPr="00F54469">
        <w:rPr>
          <w:rFonts w:ascii="Arial" w:hAnsi="Arial" w:cs="Arial"/>
          <w:b/>
          <w:sz w:val="20"/>
          <w:szCs w:val="16"/>
        </w:rPr>
        <w:t xml:space="preserve">Credit card payment </w:t>
      </w:r>
      <w:proofErr w:type="gramStart"/>
      <w:r w:rsidRPr="00F54469">
        <w:rPr>
          <w:rFonts w:ascii="Arial" w:hAnsi="Arial" w:cs="Arial"/>
          <w:b/>
          <w:sz w:val="20"/>
          <w:szCs w:val="16"/>
        </w:rPr>
        <w:t>authorisation</w:t>
      </w:r>
      <w:proofErr w:type="gramEnd"/>
      <w:r w:rsidRPr="00F54469">
        <w:rPr>
          <w:rFonts w:ascii="Arial" w:hAnsi="Arial" w:cs="Arial"/>
          <w:b/>
          <w:sz w:val="20"/>
          <w:szCs w:val="16"/>
        </w:rPr>
        <w:tab/>
      </w:r>
    </w:p>
    <w:tbl>
      <w:tblPr>
        <w:tblStyle w:val="TableGrid"/>
        <w:tblW w:w="94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50"/>
        <w:gridCol w:w="175"/>
        <w:gridCol w:w="817"/>
        <w:gridCol w:w="425"/>
        <w:gridCol w:w="284"/>
        <w:gridCol w:w="142"/>
        <w:gridCol w:w="425"/>
        <w:gridCol w:w="425"/>
        <w:gridCol w:w="284"/>
        <w:gridCol w:w="117"/>
        <w:gridCol w:w="24"/>
        <w:gridCol w:w="426"/>
        <w:gridCol w:w="283"/>
        <w:gridCol w:w="142"/>
        <w:gridCol w:w="425"/>
        <w:gridCol w:w="425"/>
        <w:gridCol w:w="426"/>
        <w:gridCol w:w="141"/>
        <w:gridCol w:w="284"/>
        <w:gridCol w:w="317"/>
        <w:gridCol w:w="108"/>
        <w:gridCol w:w="425"/>
        <w:gridCol w:w="426"/>
        <w:gridCol w:w="425"/>
        <w:gridCol w:w="345"/>
        <w:gridCol w:w="80"/>
      </w:tblGrid>
      <w:tr w:rsidR="00050701" w:rsidRPr="00B54082" w14:paraId="08586B8E" w14:textId="77777777" w:rsidTr="00F54469">
        <w:trPr>
          <w:gridAfter w:val="1"/>
          <w:wAfter w:w="80" w:type="dxa"/>
        </w:trPr>
        <w:tc>
          <w:tcPr>
            <w:tcW w:w="1668" w:type="dxa"/>
            <w:gridSpan w:val="2"/>
          </w:tcPr>
          <w:p w14:paraId="1E1A6132" w14:textId="41D96F49" w:rsidR="00050701" w:rsidRPr="00B54082" w:rsidRDefault="00F54469" w:rsidP="00F54469">
            <w:pPr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t>Mastercard</w:t>
            </w:r>
          </w:p>
        </w:tc>
        <w:tc>
          <w:tcPr>
            <w:tcW w:w="3094" w:type="dxa"/>
            <w:gridSpan w:val="9"/>
          </w:tcPr>
          <w:p w14:paraId="750F7D06" w14:textId="00268D59" w:rsidR="00050701" w:rsidRPr="00F54469" w:rsidRDefault="00F54469" w:rsidP="00F54469">
            <w:pPr>
              <w:ind w:left="-142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Check1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9D7F71" w:rsidRPr="00F544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C22D68" w:rsidRPr="00F5446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7F71" w:rsidRPr="00F544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33" w:type="dxa"/>
            <w:gridSpan w:val="3"/>
          </w:tcPr>
          <w:p w14:paraId="6E3C426B" w14:textId="6CBF9D3F" w:rsidR="00050701" w:rsidRPr="00B54082" w:rsidRDefault="00F54469" w:rsidP="00F54469">
            <w:pPr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701" w:rsidRPr="00B54082">
              <w:rPr>
                <w:rFonts w:ascii="Arial" w:hAnsi="Arial" w:cs="Arial"/>
                <w:sz w:val="20"/>
                <w:szCs w:val="20"/>
              </w:rPr>
              <w:t>Visa</w:t>
            </w:r>
          </w:p>
        </w:tc>
        <w:tc>
          <w:tcPr>
            <w:tcW w:w="3889" w:type="dxa"/>
            <w:gridSpan w:val="12"/>
          </w:tcPr>
          <w:p w14:paraId="18CCEACD" w14:textId="4102B101" w:rsidR="00050701" w:rsidRPr="00B54082" w:rsidRDefault="00F54469" w:rsidP="00F54469">
            <w:pPr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Check1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C22D68" w:rsidRPr="00B540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F71" w:rsidRPr="00B540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22D68" w:rsidRPr="00B54082" w14:paraId="2F8C32DC" w14:textId="77777777" w:rsidTr="00F54469">
        <w:trPr>
          <w:gridAfter w:val="1"/>
          <w:wAfter w:w="80" w:type="dxa"/>
        </w:trPr>
        <w:tc>
          <w:tcPr>
            <w:tcW w:w="7054" w:type="dxa"/>
            <w:gridSpan w:val="19"/>
          </w:tcPr>
          <w:p w14:paraId="4322D916" w14:textId="491EE8E5" w:rsidR="00C22D68" w:rsidRPr="00B54082" w:rsidRDefault="00C22D68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t xml:space="preserve"> I authorise you to charge the following amount to my credit card: $</w:t>
            </w:r>
          </w:p>
        </w:tc>
        <w:bookmarkStart w:id="3" w:name="Text8"/>
        <w:tc>
          <w:tcPr>
            <w:tcW w:w="2330" w:type="dxa"/>
            <w:gridSpan w:val="7"/>
            <w:tcBorders>
              <w:bottom w:val="single" w:sz="4" w:space="0" w:color="auto"/>
            </w:tcBorders>
          </w:tcPr>
          <w:p w14:paraId="2AEF0B2B" w14:textId="77777777" w:rsidR="00C22D68" w:rsidRPr="00B54082" w:rsidRDefault="009D7F71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2D68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3"/>
          </w:p>
        </w:tc>
      </w:tr>
      <w:tr w:rsidR="00C22D68" w:rsidRPr="00B54082" w14:paraId="36723009" w14:textId="77777777" w:rsidTr="00DB62D1">
        <w:trPr>
          <w:gridAfter w:val="1"/>
          <w:wAfter w:w="80" w:type="dxa"/>
        </w:trPr>
        <w:tc>
          <w:tcPr>
            <w:tcW w:w="1418" w:type="dxa"/>
          </w:tcPr>
          <w:p w14:paraId="3087EB47" w14:textId="0E40057B" w:rsidR="00C22D68" w:rsidRPr="00B54082" w:rsidRDefault="00C22D68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t xml:space="preserve"> Name on card: </w:t>
            </w:r>
          </w:p>
        </w:tc>
        <w:tc>
          <w:tcPr>
            <w:tcW w:w="7966" w:type="dxa"/>
            <w:gridSpan w:val="25"/>
            <w:tcBorders>
              <w:bottom w:val="single" w:sz="4" w:space="0" w:color="auto"/>
            </w:tcBorders>
          </w:tcPr>
          <w:p w14:paraId="6959D5F6" w14:textId="77777777" w:rsidR="00C22D68" w:rsidRPr="00B54082" w:rsidRDefault="009D7F71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C22D68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4"/>
          </w:p>
        </w:tc>
      </w:tr>
      <w:tr w:rsidR="00050701" w:rsidRPr="00B54082" w14:paraId="199F2176" w14:textId="77777777" w:rsidTr="00F54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991CD" w14:textId="44C6EC70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t>Credit card number: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8B7" w14:textId="6BE6C4CB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5" w:name="Text10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050701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D1E" w14:textId="3BE89F9D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6" w:name="Text11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050701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C4F" w14:textId="66402D17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7" w:name="Text12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050701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651" w14:textId="470EAA24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8" w:name="Text13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050701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2689" w14:textId="18A1F84E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9" w:name="Text14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050701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524D" w14:textId="18BF77EB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10" w:name="Text15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050701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978" w14:textId="046832F7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11" w:name="Text16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050701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9DBD" w14:textId="0B94DC1F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12" w:name="Text17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050701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786" w14:textId="68CD5452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13" w:name="Text18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050701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4E8" w14:textId="2828BD6F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14" w:name="Text19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050701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9A43" w14:textId="3DF81787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15" w:name="Text20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050701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5BC" w14:textId="71AB6577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16" w:name="Text21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050701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363" w14:textId="576074C0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17" w:name="Text22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050701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AA1" w14:textId="2A6BC098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18" w:name="Text23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050701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AF22" w14:textId="02C84EB4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19" w:name="Text24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050701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3BA" w14:textId="59800DCE" w:rsidR="00050701" w:rsidRPr="00B54082" w:rsidRDefault="00F54469" w:rsidP="00F54469">
            <w:pPr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20" w:name="Text25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050701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9D7F71"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20"/>
          </w:p>
        </w:tc>
      </w:tr>
      <w:tr w:rsidR="00C22D68" w:rsidRPr="00B54082" w14:paraId="176FBAFB" w14:textId="77777777" w:rsidTr="00DB62D1">
        <w:trPr>
          <w:gridAfter w:val="6"/>
          <w:wAfter w:w="1809" w:type="dxa"/>
        </w:trPr>
        <w:tc>
          <w:tcPr>
            <w:tcW w:w="1843" w:type="dxa"/>
            <w:gridSpan w:val="3"/>
          </w:tcPr>
          <w:p w14:paraId="08D36C02" w14:textId="47511FDC" w:rsidR="00C22D68" w:rsidRPr="00B54082" w:rsidRDefault="00C22D68" w:rsidP="00F54469">
            <w:pPr>
              <w:tabs>
                <w:tab w:val="left" w:pos="7371"/>
              </w:tabs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  <w:u w:val="single"/>
              </w:rPr>
            </w:pP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t xml:space="preserve"> Expiry date (xx/xx): </w:t>
            </w: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</w:tcPr>
          <w:p w14:paraId="31E34EC9" w14:textId="77777777" w:rsidR="00C22D68" w:rsidRPr="00B54082" w:rsidRDefault="009D7F71" w:rsidP="00F54469">
            <w:pPr>
              <w:tabs>
                <w:tab w:val="left" w:pos="7371"/>
              </w:tabs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C22D68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76" w:type="dxa"/>
            <w:gridSpan w:val="4"/>
          </w:tcPr>
          <w:p w14:paraId="7852487D" w14:textId="4C4AC7FB" w:rsidR="00C22D68" w:rsidRPr="00B54082" w:rsidRDefault="00F54469" w:rsidP="00F54469">
            <w:pPr>
              <w:tabs>
                <w:tab w:val="left" w:pos="7371"/>
              </w:tabs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C22D68" w:rsidRPr="00B54082">
              <w:rPr>
                <w:rFonts w:ascii="Arial" w:hAnsi="Arial" w:cs="Arial"/>
                <w:spacing w:val="-6"/>
                <w:sz w:val="20"/>
                <w:szCs w:val="20"/>
              </w:rPr>
              <w:t>Signature:</w:t>
            </w:r>
          </w:p>
        </w:tc>
        <w:tc>
          <w:tcPr>
            <w:tcW w:w="3010" w:type="dxa"/>
            <w:gridSpan w:val="11"/>
            <w:tcBorders>
              <w:bottom w:val="single" w:sz="4" w:space="0" w:color="auto"/>
            </w:tcBorders>
          </w:tcPr>
          <w:p w14:paraId="07B3CA97" w14:textId="77777777" w:rsidR="00C22D68" w:rsidRPr="00B54082" w:rsidRDefault="009D7F71" w:rsidP="00F54469">
            <w:pPr>
              <w:tabs>
                <w:tab w:val="left" w:pos="7371"/>
              </w:tabs>
              <w:spacing w:before="120"/>
              <w:ind w:left="-14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C22D68" w:rsidRPr="00B54082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C22D68" w:rsidRPr="00B54082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3464E489" w14:textId="77777777" w:rsidR="007331A1" w:rsidRPr="00B54082" w:rsidRDefault="007331A1" w:rsidP="00F54469">
      <w:pPr>
        <w:spacing w:before="120" w:after="0" w:line="240" w:lineRule="auto"/>
        <w:rPr>
          <w:rFonts w:ascii="Arial" w:hAnsi="Arial" w:cs="Arial"/>
          <w:b/>
          <w:spacing w:val="-6"/>
          <w:sz w:val="20"/>
          <w:szCs w:val="20"/>
        </w:rPr>
      </w:pPr>
    </w:p>
    <w:sectPr w:rsidR="007331A1" w:rsidRPr="00B54082" w:rsidSect="00F54469">
      <w:type w:val="continuous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544D7" w14:textId="77777777" w:rsidR="00EB05AC" w:rsidRDefault="00EB05AC" w:rsidP="006F6D6E">
      <w:pPr>
        <w:spacing w:after="0" w:line="240" w:lineRule="auto"/>
      </w:pPr>
      <w:r>
        <w:separator/>
      </w:r>
    </w:p>
  </w:endnote>
  <w:endnote w:type="continuationSeparator" w:id="0">
    <w:p w14:paraId="0156C5D1" w14:textId="77777777" w:rsidR="00EB05AC" w:rsidRDefault="00EB05AC" w:rsidP="006F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DA402" w14:textId="77777777" w:rsidR="00545585" w:rsidRDefault="00545585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48509" behindDoc="0" locked="0" layoutInCell="1" allowOverlap="1" wp14:anchorId="25249C97" wp14:editId="0898013C">
              <wp:simplePos x="0" y="0"/>
              <wp:positionH relativeFrom="column">
                <wp:posOffset>-612843</wp:posOffset>
              </wp:positionH>
              <wp:positionV relativeFrom="paragraph">
                <wp:posOffset>-1326570</wp:posOffset>
              </wp:positionV>
              <wp:extent cx="7310755" cy="2024285"/>
              <wp:effectExtent l="0" t="0" r="444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0755" cy="2024285"/>
                        <a:chOff x="0" y="8307582"/>
                        <a:chExt cx="7310755" cy="2024503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0406"/>
                        <a:stretch/>
                      </pic:blipFill>
                      <pic:spPr>
                        <a:xfrm>
                          <a:off x="0" y="8307582"/>
                          <a:ext cx="7310755" cy="202450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463700" y="8970654"/>
                          <a:ext cx="3280573" cy="6630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B0352D" id="Group 5" o:spid="_x0000_s1026" style="position:absolute;margin-left:-48.25pt;margin-top:-104.45pt;width:575.65pt;height:159.4pt;z-index:251648509;mso-height-relative:margin" coordorigin=",83075" coordsize="73107,202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3D1oAKKM0UAFFFFABRRRQAUUZoz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jNABWD8RfiX4M+FfhuTxT421uOztY/lQNzJM/ZEUcux9B0HJwATXE/tCftT+&#10;C/gbYtpqlNS8QSJm30mGTHl56PKwzsXuB95uwAyw+JPid8U/G/xd8RP4m8caw1zMeIYV+WG3TP3I&#10;1/hX8yepJPNedjMwp4f3Y6y/L1PeyvI62OtUqe7Dv1fp/n+Z7lr3/BSTxo2sXB8L/D7TF0/zP9F+&#10;3ySNMV9X2MFyeuB06ZOMkr5sHSivE+v4z+f8j7BZHlaVvZL8T9UKKKK+sPzE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szxd4w8N+BdAuPE/izVobGxtV3TXEzYA&#10;9AO7MTwFGSTwKG7K7KjGUpJRV2zSd0jRpJGCqoyzMeAK+Zv2lP247XSDP4I+C13HcXXzR3mvDDRw&#10;nOCsHZ26/OcqO27OR5t+0h+2B4m+Lpm8K+D/ADtL8O7ikibsT3wz1kI+6v8A0zH/AAItwB4swHHH&#10;avDxmZOV4Ufv/wAj7DK+H1G1XFK76R/z/wAvvHaheXupXk2pajeSXFxcStJPPM5Z5HY5LMTySTyS&#10;epqEnAzTn+7TT0rwz66OmwUUA5GaKCj9UKKKK+4Px0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83075;width:73107;height:20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">
                <v:imagedata r:id="rId2" o:title="" croptop="52695f"/>
              </v:shape>
              <v:rect id="Rectangle 4" o:spid="_x0000_s1028" style="position:absolute;left:4637;top:89706;width:32805;height:6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AD901" w14:textId="77777777" w:rsidR="00EB05AC" w:rsidRDefault="00EB05AC" w:rsidP="006F6D6E">
      <w:pPr>
        <w:spacing w:after="0" w:line="240" w:lineRule="auto"/>
      </w:pPr>
      <w:r>
        <w:separator/>
      </w:r>
    </w:p>
  </w:footnote>
  <w:footnote w:type="continuationSeparator" w:id="0">
    <w:p w14:paraId="44D1A9A5" w14:textId="77777777" w:rsidR="00EB05AC" w:rsidRDefault="00EB05AC" w:rsidP="006F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F15B7" w14:textId="1E158F12" w:rsidR="00960650" w:rsidRDefault="00883AE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49534" behindDoc="1" locked="0" layoutInCell="1" allowOverlap="1" wp14:anchorId="46C07D27" wp14:editId="76CB4DCA">
          <wp:simplePos x="0" y="0"/>
          <wp:positionH relativeFrom="column">
            <wp:posOffset>-1162050</wp:posOffset>
          </wp:positionH>
          <wp:positionV relativeFrom="paragraph">
            <wp:posOffset>-706755</wp:posOffset>
          </wp:positionV>
          <wp:extent cx="7856855" cy="1343025"/>
          <wp:effectExtent l="0" t="0" r="0" b="9525"/>
          <wp:wrapNone/>
          <wp:docPr id="2062711452" name="Picture 2062711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93" r="-1" b="87476"/>
                  <a:stretch/>
                </pic:blipFill>
                <pic:spPr bwMode="auto">
                  <a:xfrm>
                    <a:off x="0" y="0"/>
                    <a:ext cx="7856855" cy="1343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D491591" wp14:editId="7B49D5F4">
          <wp:simplePos x="0" y="0"/>
          <wp:positionH relativeFrom="column">
            <wp:posOffset>-1250950</wp:posOffset>
          </wp:positionH>
          <wp:positionV relativeFrom="paragraph">
            <wp:posOffset>502920</wp:posOffset>
          </wp:positionV>
          <wp:extent cx="7856969" cy="691515"/>
          <wp:effectExtent l="0" t="0" r="0" b="0"/>
          <wp:wrapNone/>
          <wp:docPr id="1511729876" name="Picture 151172987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9458" name="Picture 15369458" descr="A screenshot of a cell phon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93" t="14212" r="-1" b="79340"/>
                  <a:stretch/>
                </pic:blipFill>
                <pic:spPr bwMode="auto">
                  <a:xfrm>
                    <a:off x="0" y="0"/>
                    <a:ext cx="7856969" cy="691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54B25" w14:textId="77777777" w:rsidR="00960650" w:rsidRDefault="0096065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2B0A67B2" wp14:editId="4938DF85">
          <wp:simplePos x="0" y="0"/>
          <wp:positionH relativeFrom="column">
            <wp:posOffset>-914401</wp:posOffset>
          </wp:positionH>
          <wp:positionV relativeFrom="paragraph">
            <wp:posOffset>-459105</wp:posOffset>
          </wp:positionV>
          <wp:extent cx="7571795" cy="10706100"/>
          <wp:effectExtent l="0" t="0" r="0" b="0"/>
          <wp:wrapNone/>
          <wp:docPr id="532905221" name="Picture 532905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63" cy="10703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5104D"/>
    <w:multiLevelType w:val="hybridMultilevel"/>
    <w:tmpl w:val="2A24F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712A5"/>
    <w:multiLevelType w:val="hybridMultilevel"/>
    <w:tmpl w:val="F27AF40C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D016A07"/>
    <w:multiLevelType w:val="hybridMultilevel"/>
    <w:tmpl w:val="B9625C4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946232643">
    <w:abstractNumId w:val="0"/>
  </w:num>
  <w:num w:numId="2" w16cid:durableId="1322196689">
    <w:abstractNumId w:val="1"/>
  </w:num>
  <w:num w:numId="3" w16cid:durableId="1170867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Y3NTK3NDM2sDA0NDRV0lEKTi0uzszPAykwqgUASPVJQCwAAAA="/>
  </w:docVars>
  <w:rsids>
    <w:rsidRoot w:val="00C262A7"/>
    <w:rsid w:val="00014631"/>
    <w:rsid w:val="000249BD"/>
    <w:rsid w:val="00050701"/>
    <w:rsid w:val="000918F2"/>
    <w:rsid w:val="000B518A"/>
    <w:rsid w:val="000C0E3F"/>
    <w:rsid w:val="000C260F"/>
    <w:rsid w:val="001025E7"/>
    <w:rsid w:val="00122BE3"/>
    <w:rsid w:val="00133EBA"/>
    <w:rsid w:val="00135C72"/>
    <w:rsid w:val="001437F1"/>
    <w:rsid w:val="001511C1"/>
    <w:rsid w:val="00183D19"/>
    <w:rsid w:val="001A0165"/>
    <w:rsid w:val="001C232C"/>
    <w:rsid w:val="001F61DE"/>
    <w:rsid w:val="00217505"/>
    <w:rsid w:val="002521CC"/>
    <w:rsid w:val="002535D1"/>
    <w:rsid w:val="0027208E"/>
    <w:rsid w:val="00272B5D"/>
    <w:rsid w:val="002A5F7A"/>
    <w:rsid w:val="002C231B"/>
    <w:rsid w:val="003007EC"/>
    <w:rsid w:val="00323FE5"/>
    <w:rsid w:val="0033603B"/>
    <w:rsid w:val="00340608"/>
    <w:rsid w:val="00344E6E"/>
    <w:rsid w:val="0035198A"/>
    <w:rsid w:val="00392DEA"/>
    <w:rsid w:val="003B45F2"/>
    <w:rsid w:val="00443973"/>
    <w:rsid w:val="0046399B"/>
    <w:rsid w:val="00475E7B"/>
    <w:rsid w:val="004D7E70"/>
    <w:rsid w:val="004E4468"/>
    <w:rsid w:val="004F2ECB"/>
    <w:rsid w:val="0053262A"/>
    <w:rsid w:val="00545585"/>
    <w:rsid w:val="00584686"/>
    <w:rsid w:val="005949E4"/>
    <w:rsid w:val="005D6FFB"/>
    <w:rsid w:val="005F70AB"/>
    <w:rsid w:val="00622A0D"/>
    <w:rsid w:val="006524A2"/>
    <w:rsid w:val="006A1AB0"/>
    <w:rsid w:val="006C59C6"/>
    <w:rsid w:val="006D3FE3"/>
    <w:rsid w:val="006F6D6E"/>
    <w:rsid w:val="00715556"/>
    <w:rsid w:val="007331A1"/>
    <w:rsid w:val="00781B6D"/>
    <w:rsid w:val="00817D7A"/>
    <w:rsid w:val="008513E6"/>
    <w:rsid w:val="00883AE2"/>
    <w:rsid w:val="00887805"/>
    <w:rsid w:val="00892E1D"/>
    <w:rsid w:val="008B2367"/>
    <w:rsid w:val="008D4D28"/>
    <w:rsid w:val="008D4DD4"/>
    <w:rsid w:val="00911424"/>
    <w:rsid w:val="00943F7D"/>
    <w:rsid w:val="00945940"/>
    <w:rsid w:val="00960650"/>
    <w:rsid w:val="00995C62"/>
    <w:rsid w:val="009A375A"/>
    <w:rsid w:val="009D1DB7"/>
    <w:rsid w:val="009D3A0A"/>
    <w:rsid w:val="009D7F71"/>
    <w:rsid w:val="00A17381"/>
    <w:rsid w:val="00A21861"/>
    <w:rsid w:val="00A30791"/>
    <w:rsid w:val="00A6485A"/>
    <w:rsid w:val="00A75B19"/>
    <w:rsid w:val="00AA11A5"/>
    <w:rsid w:val="00AB778C"/>
    <w:rsid w:val="00AD36DD"/>
    <w:rsid w:val="00AF6278"/>
    <w:rsid w:val="00B07519"/>
    <w:rsid w:val="00B46D21"/>
    <w:rsid w:val="00B54082"/>
    <w:rsid w:val="00B656E6"/>
    <w:rsid w:val="00B87E86"/>
    <w:rsid w:val="00BC54A9"/>
    <w:rsid w:val="00BD1712"/>
    <w:rsid w:val="00C22D68"/>
    <w:rsid w:val="00C262A7"/>
    <w:rsid w:val="00C3537E"/>
    <w:rsid w:val="00C6593B"/>
    <w:rsid w:val="00CB4EC3"/>
    <w:rsid w:val="00CB7505"/>
    <w:rsid w:val="00CC501E"/>
    <w:rsid w:val="00CE3A8A"/>
    <w:rsid w:val="00D213B3"/>
    <w:rsid w:val="00D36A38"/>
    <w:rsid w:val="00D87BE4"/>
    <w:rsid w:val="00DA701E"/>
    <w:rsid w:val="00DB62D1"/>
    <w:rsid w:val="00DC7138"/>
    <w:rsid w:val="00E000E8"/>
    <w:rsid w:val="00E22435"/>
    <w:rsid w:val="00E46FC6"/>
    <w:rsid w:val="00E60C26"/>
    <w:rsid w:val="00E81D1E"/>
    <w:rsid w:val="00E96D6F"/>
    <w:rsid w:val="00EA73F8"/>
    <w:rsid w:val="00EB05AC"/>
    <w:rsid w:val="00EB11E0"/>
    <w:rsid w:val="00EC589D"/>
    <w:rsid w:val="00F2498A"/>
    <w:rsid w:val="00F44957"/>
    <w:rsid w:val="00F53037"/>
    <w:rsid w:val="00F54469"/>
    <w:rsid w:val="00F809A3"/>
    <w:rsid w:val="00FB0132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122267"/>
  <w15:docId w15:val="{AE2F2B44-24E0-4ACE-8642-4A12D28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81"/>
  </w:style>
  <w:style w:type="paragraph" w:styleId="Heading1">
    <w:name w:val="heading 1"/>
    <w:basedOn w:val="Normal"/>
    <w:next w:val="Normal"/>
    <w:link w:val="Heading1Char"/>
    <w:uiPriority w:val="9"/>
    <w:qFormat/>
    <w:rsid w:val="00A1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qFormat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C262A7"/>
  </w:style>
  <w:style w:type="paragraph" w:styleId="ListParagraph">
    <w:name w:val="List Paragraph"/>
    <w:basedOn w:val="Normal"/>
    <w:uiPriority w:val="34"/>
    <w:qFormat/>
    <w:rsid w:val="00F530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3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rsc@mrsc.vic.gov.a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rsc%20templates\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17167E3-E8D4-44F4-B567-065B86C8D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819F2-5EC6-422A-A268-4A724A7087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Form.dotx</Template>
  <TotalTime>14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Jacob</dc:creator>
  <cp:keywords/>
  <dc:description/>
  <cp:lastModifiedBy>Elon McCormick</cp:lastModifiedBy>
  <cp:revision>4</cp:revision>
  <cp:lastPrinted>2013-02-20T04:27:00Z</cp:lastPrinted>
  <dcterms:created xsi:type="dcterms:W3CDTF">2024-07-03T00:42:00Z</dcterms:created>
  <dcterms:modified xsi:type="dcterms:W3CDTF">2024-07-03T00:50:00Z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fdfab65268711c45f08b7160cdf16a7a2de8311a842c0f1d8cd5df56fc28a2bd</vt:lpwstr>
  </property>
</Properties>
</file>